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0F62E2"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B29DA">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006EE" w:rsidRPr="001006EE">
        <w:t>Digital Art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006EE" w:rsidRPr="001006EE">
        <w:t>ARTS 2003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006EE" w:rsidRPr="001006EE">
        <w:t>ARTS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B29DA">
        <w:fldChar w:fldCharType="begin">
          <w:ffData>
            <w:name w:val="Text27"/>
            <w:enabled/>
            <w:calcOnExit w:val="0"/>
            <w:textInput>
              <w:maxLength w:val="30"/>
            </w:textInput>
          </w:ffData>
        </w:fldChar>
      </w:r>
      <w:bookmarkStart w:id="5" w:name="Text27"/>
      <w:r w:rsidRPr="00BB29DA">
        <w:instrText xml:space="preserve"> FORMTEXT </w:instrText>
      </w:r>
      <w:r w:rsidRPr="00BB29DA">
        <w:fldChar w:fldCharType="separate"/>
      </w:r>
      <w:r w:rsidR="001006EE" w:rsidRPr="00BB29DA">
        <w:t>0</w:t>
      </w:r>
      <w:r w:rsidRPr="00BB29DA">
        <w:fldChar w:fldCharType="end"/>
      </w:r>
      <w:bookmarkEnd w:id="5"/>
      <w:r w:rsidRPr="00BB29DA">
        <w:t>-</w:t>
      </w:r>
      <w:r w:rsidRPr="00BB29DA">
        <w:fldChar w:fldCharType="begin">
          <w:ffData>
            <w:name w:val="Text33"/>
            <w:enabled/>
            <w:calcOnExit w:val="0"/>
            <w:textInput/>
          </w:ffData>
        </w:fldChar>
      </w:r>
      <w:bookmarkStart w:id="6" w:name="Text33"/>
      <w:r w:rsidRPr="00BB29DA">
        <w:instrText xml:space="preserve"> FORMTEXT </w:instrText>
      </w:r>
      <w:r w:rsidRPr="00BB29DA">
        <w:fldChar w:fldCharType="separate"/>
      </w:r>
      <w:r w:rsidR="001006EE" w:rsidRPr="00BB29DA">
        <w:t>6</w:t>
      </w:r>
      <w:r w:rsidRPr="00BB29DA">
        <w:fldChar w:fldCharType="end"/>
      </w:r>
      <w:bookmarkEnd w:id="6"/>
      <w:r w:rsidRPr="00BB29DA">
        <w:t>-</w:t>
      </w:r>
      <w:r w:rsidRPr="00BB29DA">
        <w:fldChar w:fldCharType="begin">
          <w:ffData>
            <w:name w:val="Text34"/>
            <w:enabled/>
            <w:calcOnExit w:val="0"/>
            <w:textInput/>
          </w:ffData>
        </w:fldChar>
      </w:r>
      <w:bookmarkStart w:id="7" w:name="Text34"/>
      <w:r w:rsidRPr="00BB29DA">
        <w:instrText xml:space="preserve"> FORMTEXT </w:instrText>
      </w:r>
      <w:r w:rsidRPr="00BB29DA">
        <w:fldChar w:fldCharType="separate"/>
      </w:r>
      <w:r w:rsidR="001006EE" w:rsidRPr="00BB29DA">
        <w:t>3</w:t>
      </w:r>
      <w:r w:rsidRPr="00BB29D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B29DA">
        <w:fldChar w:fldCharType="begin">
          <w:ffData>
            <w:name w:val="Text27"/>
            <w:enabled/>
            <w:calcOnExit w:val="0"/>
            <w:textInput>
              <w:maxLength w:val="30"/>
            </w:textInput>
          </w:ffData>
        </w:fldChar>
      </w:r>
      <w:r w:rsidRPr="00BB29DA">
        <w:instrText xml:space="preserve"> FORMTEXT </w:instrText>
      </w:r>
      <w:r w:rsidRPr="00BB29DA">
        <w:fldChar w:fldCharType="separate"/>
      </w:r>
      <w:r w:rsidR="000F62E2" w:rsidRPr="00BB29DA">
        <w:t>0</w:t>
      </w:r>
      <w:r w:rsidRPr="00BB29DA">
        <w:fldChar w:fldCharType="end"/>
      </w:r>
      <w:r w:rsidRPr="00BB29DA">
        <w:t>-</w:t>
      </w:r>
      <w:r w:rsidRPr="00BB29DA">
        <w:fldChar w:fldCharType="begin">
          <w:ffData>
            <w:name w:val="Text35"/>
            <w:enabled/>
            <w:calcOnExit w:val="0"/>
            <w:textInput/>
          </w:ffData>
        </w:fldChar>
      </w:r>
      <w:bookmarkStart w:id="8" w:name="Text35"/>
      <w:r w:rsidRPr="00BB29DA">
        <w:instrText xml:space="preserve"> FORMTEXT </w:instrText>
      </w:r>
      <w:r w:rsidRPr="00BB29DA">
        <w:fldChar w:fldCharType="separate"/>
      </w:r>
      <w:r w:rsidR="000F62E2" w:rsidRPr="00BB29DA">
        <w:t>90</w:t>
      </w:r>
      <w:r w:rsidRPr="00BB29DA">
        <w:fldChar w:fldCharType="end"/>
      </w:r>
      <w:bookmarkEnd w:id="8"/>
      <w:r w:rsidRPr="00BB29DA">
        <w:t>-</w:t>
      </w:r>
      <w:r w:rsidRPr="00BB29DA">
        <w:fldChar w:fldCharType="begin">
          <w:ffData>
            <w:name w:val="Text36"/>
            <w:enabled/>
            <w:calcOnExit w:val="0"/>
            <w:textInput/>
          </w:ffData>
        </w:fldChar>
      </w:r>
      <w:bookmarkStart w:id="9" w:name="Text36"/>
      <w:r w:rsidRPr="00BB29DA">
        <w:instrText xml:space="preserve"> FORMTEXT </w:instrText>
      </w:r>
      <w:r w:rsidRPr="00BB29DA">
        <w:fldChar w:fldCharType="separate"/>
      </w:r>
      <w:r w:rsidR="000F62E2" w:rsidRPr="00BB29DA">
        <w:t>90</w:t>
      </w:r>
      <w:r w:rsidRPr="00BB29D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12923" w:rsidRPr="00612923">
        <w:t>50.0102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26760" w:rsidRPr="00426760">
        <w:t>Introduces the student to the use of the computer for the creation of digital art. This studio course will focus on learning programs in the Adobe Creative Suite to create original artworks.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26760" w:rsidRPr="00426760">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26760" w:rsidRPr="0042676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52B8F" w:rsidRPr="00652B8F">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D2F30" w:rsidRPr="00AD2F30">
        <w:t>Develop an ability to appraise the value and efficacy of digital art processes using a familiarity with past, current, and emerging trends.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D2F30" w:rsidRPr="00AD2F30">
        <w:t>Evaluate digital art as a synthesis of technology and fine art.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D2F30" w:rsidRPr="00AD2F30">
        <w:t>Create digital art projects using imaging software with technical proficiency.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D2F30" w:rsidRPr="00AD2F30">
        <w:t>Create digital art projects that reflect personal aesthetic and conceptual concerns.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011FF" w:rsidRPr="003011FF">
        <w:t>Digital art projects evaluated during peer critiques and graded with an instructor-designed rubric.</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011FF" w:rsidRPr="003011FF">
        <w:t>Final project and accompanying end-of-semester portfolio review evaluated with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44541" w:rsidRPr="00344541" w:rsidRDefault="00594256" w:rsidP="00344541">
      <w:r>
        <w:fldChar w:fldCharType="begin">
          <w:ffData>
            <w:name w:val="Text1"/>
            <w:enabled/>
            <w:calcOnExit w:val="0"/>
            <w:textInput/>
          </w:ffData>
        </w:fldChar>
      </w:r>
      <w:bookmarkStart w:id="22" w:name="Text1"/>
      <w:r>
        <w:instrText xml:space="preserve"> FORMTEXT </w:instrText>
      </w:r>
      <w:r>
        <w:fldChar w:fldCharType="separate"/>
      </w:r>
      <w:r w:rsidR="000F62E2">
        <w:t>I.</w:t>
      </w:r>
      <w:r w:rsidR="000F62E2">
        <w:tab/>
        <w:t>C</w:t>
      </w:r>
      <w:r w:rsidR="00344541" w:rsidRPr="00344541">
        <w:t>omputer Basics</w:t>
      </w:r>
    </w:p>
    <w:p w:rsidR="00344541" w:rsidRPr="00344541" w:rsidRDefault="000F62E2" w:rsidP="000F62E2">
      <w:pPr>
        <w:ind w:left="720" w:hanging="360"/>
      </w:pPr>
      <w:r>
        <w:t>A.</w:t>
      </w:r>
      <w:r>
        <w:tab/>
      </w:r>
      <w:r w:rsidR="00344541" w:rsidRPr="00344541">
        <w:t>Saving files</w:t>
      </w:r>
    </w:p>
    <w:p w:rsidR="00344541" w:rsidRPr="00344541" w:rsidRDefault="000F62E2" w:rsidP="000F62E2">
      <w:pPr>
        <w:ind w:left="720" w:hanging="360"/>
      </w:pPr>
      <w:r>
        <w:t>B.</w:t>
      </w:r>
      <w:r>
        <w:tab/>
      </w:r>
      <w:r w:rsidR="00344541" w:rsidRPr="00344541">
        <w:t>File Management</w:t>
      </w:r>
    </w:p>
    <w:p w:rsidR="00344541" w:rsidRPr="00344541" w:rsidRDefault="00344541" w:rsidP="00344541"/>
    <w:p w:rsidR="00344541" w:rsidRPr="00344541" w:rsidRDefault="00344541" w:rsidP="00344541">
      <w:r w:rsidRPr="00344541">
        <w:t>II.</w:t>
      </w:r>
      <w:r w:rsidRPr="00344541">
        <w:tab/>
        <w:t>Introduction to Photoshop tools and Interface</w:t>
      </w:r>
    </w:p>
    <w:p w:rsidR="00344541" w:rsidRPr="00344541" w:rsidRDefault="00344541" w:rsidP="000F62E2">
      <w:pPr>
        <w:ind w:left="720" w:hanging="360"/>
      </w:pPr>
      <w:r w:rsidRPr="00344541">
        <w:t>A.</w:t>
      </w:r>
      <w:r w:rsidR="000F62E2">
        <w:tab/>
      </w:r>
      <w:r w:rsidRPr="00344541">
        <w:t>Bars and menus</w:t>
      </w:r>
    </w:p>
    <w:p w:rsidR="00344541" w:rsidRPr="00344541" w:rsidRDefault="000F62E2" w:rsidP="000F62E2">
      <w:pPr>
        <w:ind w:left="720" w:hanging="360"/>
      </w:pPr>
      <w:r>
        <w:t>B.</w:t>
      </w:r>
      <w:r>
        <w:tab/>
      </w:r>
      <w:r w:rsidR="00344541" w:rsidRPr="00344541">
        <w:t xml:space="preserve">Inspector pallets, tools, commands  </w:t>
      </w:r>
    </w:p>
    <w:p w:rsidR="00344541" w:rsidRPr="00344541" w:rsidRDefault="000F62E2" w:rsidP="000F62E2">
      <w:pPr>
        <w:ind w:left="720" w:hanging="360"/>
      </w:pPr>
      <w:r>
        <w:t>C.</w:t>
      </w:r>
      <w:r>
        <w:tab/>
      </w:r>
      <w:r w:rsidR="00344541" w:rsidRPr="00344541">
        <w:t>Bitmap/Raster images</w:t>
      </w:r>
    </w:p>
    <w:p w:rsidR="00344541" w:rsidRPr="00344541" w:rsidRDefault="000F62E2" w:rsidP="000F62E2">
      <w:pPr>
        <w:ind w:left="720" w:hanging="360"/>
      </w:pPr>
      <w:r>
        <w:t>D.</w:t>
      </w:r>
      <w:r>
        <w:tab/>
      </w:r>
      <w:r w:rsidR="00344541" w:rsidRPr="00344541">
        <w:t>Layers, masks, filters</w:t>
      </w:r>
    </w:p>
    <w:p w:rsidR="00344541" w:rsidRPr="00344541" w:rsidRDefault="000F62E2" w:rsidP="000F62E2">
      <w:pPr>
        <w:ind w:left="720" w:hanging="360"/>
      </w:pPr>
      <w:r>
        <w:t>E.</w:t>
      </w:r>
      <w:r>
        <w:tab/>
      </w:r>
      <w:r w:rsidR="00344541" w:rsidRPr="00344541">
        <w:t>Duotones</w:t>
      </w:r>
    </w:p>
    <w:p w:rsidR="00344541" w:rsidRPr="00344541" w:rsidRDefault="000F62E2" w:rsidP="000F62E2">
      <w:pPr>
        <w:ind w:left="720" w:hanging="360"/>
      </w:pPr>
      <w:r>
        <w:t>F.</w:t>
      </w:r>
      <w:r>
        <w:tab/>
      </w:r>
      <w:r w:rsidR="00344541" w:rsidRPr="00344541">
        <w:t>Color adjustment</w:t>
      </w:r>
    </w:p>
    <w:p w:rsidR="00344541" w:rsidRPr="00344541" w:rsidRDefault="000F62E2" w:rsidP="000F62E2">
      <w:pPr>
        <w:ind w:left="720" w:hanging="360"/>
      </w:pPr>
      <w:r>
        <w:t>G.</w:t>
      </w:r>
      <w:r>
        <w:tab/>
      </w:r>
      <w:r w:rsidR="00344541" w:rsidRPr="00344541">
        <w:t>Color levels</w:t>
      </w:r>
    </w:p>
    <w:p w:rsidR="00344541" w:rsidRPr="00344541" w:rsidRDefault="00344541" w:rsidP="00344541"/>
    <w:p w:rsidR="00344541" w:rsidRPr="00344541" w:rsidRDefault="00344541" w:rsidP="00344541">
      <w:r w:rsidRPr="00344541">
        <w:t>III.</w:t>
      </w:r>
      <w:r w:rsidRPr="00344541">
        <w:tab/>
        <w:t>Introduction to Printing</w:t>
      </w:r>
    </w:p>
    <w:p w:rsidR="00344541" w:rsidRPr="00344541" w:rsidRDefault="000F62E2" w:rsidP="000F62E2">
      <w:pPr>
        <w:ind w:left="720" w:hanging="360"/>
      </w:pPr>
      <w:r>
        <w:t>A.</w:t>
      </w:r>
      <w:r>
        <w:tab/>
      </w:r>
      <w:r w:rsidR="00344541" w:rsidRPr="00344541">
        <w:t>Bitmap images</w:t>
      </w:r>
    </w:p>
    <w:p w:rsidR="00344541" w:rsidRPr="00344541" w:rsidRDefault="000F62E2" w:rsidP="000F62E2">
      <w:pPr>
        <w:ind w:left="720" w:hanging="360"/>
      </w:pPr>
      <w:r>
        <w:t>B.</w:t>
      </w:r>
      <w:r>
        <w:tab/>
      </w:r>
      <w:r w:rsidR="00344541" w:rsidRPr="00344541">
        <w:t>File size</w:t>
      </w:r>
    </w:p>
    <w:p w:rsidR="00344541" w:rsidRPr="00344541" w:rsidRDefault="000F62E2" w:rsidP="000F62E2">
      <w:pPr>
        <w:ind w:left="720" w:hanging="360"/>
      </w:pPr>
      <w:r>
        <w:t>C.</w:t>
      </w:r>
      <w:r>
        <w:tab/>
      </w:r>
      <w:r w:rsidR="00344541" w:rsidRPr="00344541">
        <w:t>Resolution</w:t>
      </w:r>
    </w:p>
    <w:p w:rsidR="00344541" w:rsidRPr="00344541" w:rsidRDefault="000F62E2" w:rsidP="000F62E2">
      <w:pPr>
        <w:ind w:left="720" w:hanging="360"/>
      </w:pPr>
      <w:r>
        <w:t>D.</w:t>
      </w:r>
      <w:r>
        <w:tab/>
      </w:r>
      <w:r w:rsidR="00344541" w:rsidRPr="00344541">
        <w:t>Image size</w:t>
      </w:r>
    </w:p>
    <w:p w:rsidR="00344541" w:rsidRPr="00344541" w:rsidRDefault="000F62E2" w:rsidP="000F62E2">
      <w:pPr>
        <w:ind w:left="720" w:hanging="360"/>
      </w:pPr>
      <w:r>
        <w:t>E.</w:t>
      </w:r>
      <w:r>
        <w:tab/>
      </w:r>
      <w:r w:rsidR="00344541" w:rsidRPr="00344541">
        <w:t>Color</w:t>
      </w:r>
    </w:p>
    <w:p w:rsidR="00344541" w:rsidRPr="00344541" w:rsidRDefault="000F62E2" w:rsidP="000F62E2">
      <w:pPr>
        <w:ind w:left="720" w:hanging="360"/>
      </w:pPr>
      <w:r>
        <w:t>F.</w:t>
      </w:r>
      <w:r>
        <w:tab/>
      </w:r>
      <w:r w:rsidR="00344541" w:rsidRPr="00344541">
        <w:t>Color Separation</w:t>
      </w:r>
    </w:p>
    <w:p w:rsidR="00344541" w:rsidRPr="00344541" w:rsidRDefault="00344541" w:rsidP="00344541"/>
    <w:p w:rsidR="00344541" w:rsidRPr="00344541" w:rsidRDefault="00344541" w:rsidP="00344541">
      <w:r w:rsidRPr="00344541">
        <w:t>IV.</w:t>
      </w:r>
      <w:r w:rsidRPr="00344541">
        <w:tab/>
        <w:t>Introduction to Scanning</w:t>
      </w:r>
    </w:p>
    <w:p w:rsidR="00344541" w:rsidRPr="00344541" w:rsidRDefault="000F62E2" w:rsidP="000F62E2">
      <w:pPr>
        <w:ind w:left="720" w:hanging="360"/>
      </w:pPr>
      <w:r>
        <w:t>A.</w:t>
      </w:r>
      <w:r>
        <w:tab/>
      </w:r>
      <w:r w:rsidR="00344541" w:rsidRPr="00344541">
        <w:t>Manipulating a drawing or photo</w:t>
      </w:r>
    </w:p>
    <w:p w:rsidR="00344541" w:rsidRPr="00344541" w:rsidRDefault="000F62E2" w:rsidP="000F62E2">
      <w:pPr>
        <w:ind w:left="720" w:hanging="360"/>
      </w:pPr>
      <w:r>
        <w:lastRenderedPageBreak/>
        <w:t>B.</w:t>
      </w:r>
      <w:r>
        <w:tab/>
      </w:r>
      <w:r w:rsidR="00344541" w:rsidRPr="00344541">
        <w:t>Creating a montage from supplied sources</w:t>
      </w:r>
    </w:p>
    <w:p w:rsidR="00344541" w:rsidRPr="00344541" w:rsidRDefault="00344541" w:rsidP="00344541"/>
    <w:p w:rsidR="00344541" w:rsidRPr="00344541" w:rsidRDefault="00344541" w:rsidP="00344541">
      <w:r w:rsidRPr="00344541">
        <w:t>V.</w:t>
      </w:r>
      <w:r w:rsidRPr="00344541">
        <w:tab/>
        <w:t>Introduction to Illustrator</w:t>
      </w:r>
    </w:p>
    <w:p w:rsidR="00344541" w:rsidRPr="00344541" w:rsidRDefault="000F62E2" w:rsidP="000F62E2">
      <w:pPr>
        <w:ind w:left="720" w:hanging="360"/>
      </w:pPr>
      <w:r>
        <w:t>A.</w:t>
      </w:r>
      <w:r>
        <w:tab/>
      </w:r>
      <w:r w:rsidR="00344541" w:rsidRPr="00344541">
        <w:t>Bars and menus</w:t>
      </w:r>
    </w:p>
    <w:p w:rsidR="00344541" w:rsidRPr="00344541" w:rsidRDefault="000F62E2" w:rsidP="000F62E2">
      <w:pPr>
        <w:ind w:left="720" w:hanging="360"/>
      </w:pPr>
      <w:r>
        <w:t>B.</w:t>
      </w:r>
      <w:r>
        <w:tab/>
      </w:r>
      <w:r w:rsidR="00344541" w:rsidRPr="00344541">
        <w:t xml:space="preserve">Pallets, tools, key commands  </w:t>
      </w:r>
    </w:p>
    <w:p w:rsidR="00344541" w:rsidRPr="00344541" w:rsidRDefault="000F62E2" w:rsidP="000F62E2">
      <w:pPr>
        <w:ind w:left="720" w:hanging="360"/>
      </w:pPr>
      <w:r>
        <w:t>C.</w:t>
      </w:r>
      <w:r>
        <w:tab/>
      </w:r>
      <w:r w:rsidR="00344541" w:rsidRPr="00344541">
        <w:t>Vector</w:t>
      </w:r>
    </w:p>
    <w:p w:rsidR="00344541" w:rsidRPr="00344541" w:rsidRDefault="000F62E2" w:rsidP="000F62E2">
      <w:pPr>
        <w:ind w:left="720" w:hanging="360"/>
      </w:pPr>
      <w:r>
        <w:t>D.</w:t>
      </w:r>
      <w:r>
        <w:tab/>
      </w:r>
      <w:r w:rsidR="00344541" w:rsidRPr="00344541">
        <w:t>Outlining Objects</w:t>
      </w:r>
    </w:p>
    <w:p w:rsidR="00344541" w:rsidRPr="00344541" w:rsidRDefault="000F62E2" w:rsidP="000F62E2">
      <w:pPr>
        <w:ind w:left="720" w:hanging="360"/>
      </w:pPr>
      <w:r>
        <w:t>E.</w:t>
      </w:r>
      <w:r>
        <w:tab/>
      </w:r>
      <w:r w:rsidR="00344541" w:rsidRPr="00344541">
        <w:t>Exporting</w:t>
      </w:r>
    </w:p>
    <w:p w:rsidR="00344541" w:rsidRPr="00344541" w:rsidRDefault="000F62E2" w:rsidP="000F62E2">
      <w:pPr>
        <w:ind w:left="720" w:hanging="360"/>
      </w:pPr>
      <w:r>
        <w:t>F.</w:t>
      </w:r>
      <w:r>
        <w:tab/>
      </w:r>
      <w:r w:rsidR="00344541" w:rsidRPr="00344541">
        <w:t>Layers</w:t>
      </w:r>
    </w:p>
    <w:p w:rsidR="00344541" w:rsidRPr="00344541" w:rsidRDefault="000F62E2" w:rsidP="000F62E2">
      <w:pPr>
        <w:ind w:left="720" w:hanging="360"/>
      </w:pPr>
      <w:r>
        <w:t>G.</w:t>
      </w:r>
      <w:r>
        <w:tab/>
      </w:r>
      <w:r w:rsidR="00344541" w:rsidRPr="00344541">
        <w:t>Paths</w:t>
      </w:r>
    </w:p>
    <w:p w:rsidR="00344541" w:rsidRPr="00344541" w:rsidRDefault="00344541" w:rsidP="00344541"/>
    <w:p w:rsidR="00344541" w:rsidRPr="00344541" w:rsidRDefault="00344541" w:rsidP="00344541">
      <w:r w:rsidRPr="00344541">
        <w:t>VI.</w:t>
      </w:r>
      <w:r w:rsidRPr="00344541">
        <w:tab/>
        <w:t>How to speak about your own work and the work of other</w:t>
      </w:r>
      <w:r w:rsidR="000F62E2">
        <w:t>s from a critical point of view</w:t>
      </w:r>
    </w:p>
    <w:p w:rsidR="00344541" w:rsidRPr="00344541" w:rsidRDefault="000F62E2" w:rsidP="000F62E2">
      <w:pPr>
        <w:ind w:left="720" w:hanging="360"/>
      </w:pPr>
      <w:r>
        <w:t>A.</w:t>
      </w:r>
      <w:r>
        <w:tab/>
      </w:r>
      <w:r w:rsidR="00344541" w:rsidRPr="00344541">
        <w:t>The artist’s statement</w:t>
      </w:r>
    </w:p>
    <w:p w:rsidR="00594256" w:rsidRDefault="000F62E2" w:rsidP="000F62E2">
      <w:pPr>
        <w:ind w:left="720" w:hanging="360"/>
      </w:pPr>
      <w:r>
        <w:t>B.</w:t>
      </w:r>
      <w:r>
        <w:tab/>
      </w:r>
      <w:r w:rsidR="00344541" w:rsidRPr="00344541">
        <w:t>Form and content</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9D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CvD8AtMS68E8qrQvZGgZHTA+U4bfLUZMnvQKNyOTJAtfx/m725uHzVt2xZCFKAwvHIxAES8DmmKxIK6CbjaIw==" w:salt="Z02cnLYbt9b92mMzQg299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62E2"/>
    <w:rsid w:val="001004D3"/>
    <w:rsid w:val="001006EE"/>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63F2"/>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11FF"/>
    <w:rsid w:val="00302F91"/>
    <w:rsid w:val="00306D1F"/>
    <w:rsid w:val="00307D63"/>
    <w:rsid w:val="003122DB"/>
    <w:rsid w:val="003239F7"/>
    <w:rsid w:val="00332F9E"/>
    <w:rsid w:val="0034133B"/>
    <w:rsid w:val="003417D8"/>
    <w:rsid w:val="0034216E"/>
    <w:rsid w:val="00344541"/>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760"/>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2923"/>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B8F"/>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2F30"/>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29DA"/>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8E06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D4AC4C-E2FF-424A-BA12-91296D52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646</Words>
  <Characters>3908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2020-07-28T19:23:00Z</dcterms:created>
  <dcterms:modified xsi:type="dcterms:W3CDTF">2020-09-02T18:36:00Z</dcterms:modified>
</cp:coreProperties>
</file>